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AD" w:rsidRDefault="008276AD">
      <w:pPr>
        <w:spacing w:line="600" w:lineRule="exact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附件</w:t>
      </w:r>
      <w:r>
        <w:rPr>
          <w:rFonts w:ascii="黑体" w:eastAsia="黑体" w:hAnsi="黑体" w:cs="黑体"/>
          <w:kern w:val="0"/>
          <w:sz w:val="28"/>
          <w:szCs w:val="28"/>
        </w:rPr>
        <w:t>3</w:t>
      </w:r>
      <w:bookmarkStart w:id="0" w:name="_GoBack"/>
      <w:bookmarkEnd w:id="0"/>
      <w:r>
        <w:rPr>
          <w:rFonts w:ascii="黑体" w:eastAsia="黑体" w:hAnsi="黑体" w:cs="黑体" w:hint="eastAsia"/>
          <w:kern w:val="0"/>
          <w:sz w:val="28"/>
          <w:szCs w:val="28"/>
        </w:rPr>
        <w:t>：</w:t>
      </w:r>
    </w:p>
    <w:p w:rsidR="008276AD" w:rsidRDefault="008276AD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湖北工程学院</w:t>
      </w:r>
      <w:r>
        <w:rPr>
          <w:rFonts w:ascii="黑体" w:eastAsia="黑体" w:hAnsi="黑体" w:cs="黑体"/>
          <w:kern w:val="0"/>
          <w:sz w:val="32"/>
          <w:szCs w:val="32"/>
        </w:rPr>
        <w:t>2022</w:t>
      </w:r>
      <w:r>
        <w:rPr>
          <w:rFonts w:ascii="黑体" w:eastAsia="黑体" w:hAnsi="黑体" w:cs="黑体" w:hint="eastAsia"/>
          <w:kern w:val="0"/>
          <w:sz w:val="32"/>
          <w:szCs w:val="32"/>
        </w:rPr>
        <w:t>年面向社会专项公开招聘报名表</w:t>
      </w:r>
    </w:p>
    <w:tbl>
      <w:tblPr>
        <w:tblW w:w="96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5"/>
        <w:gridCol w:w="1291"/>
        <w:gridCol w:w="95"/>
        <w:gridCol w:w="546"/>
        <w:gridCol w:w="372"/>
        <w:gridCol w:w="411"/>
        <w:gridCol w:w="607"/>
        <w:gridCol w:w="227"/>
        <w:gridCol w:w="158"/>
        <w:gridCol w:w="1394"/>
        <w:gridCol w:w="30"/>
        <w:gridCol w:w="1409"/>
        <w:gridCol w:w="477"/>
        <w:gridCol w:w="256"/>
        <w:gridCol w:w="1572"/>
      </w:tblGrid>
      <w:tr w:rsidR="008276AD">
        <w:trPr>
          <w:cantSplit/>
          <w:trHeight w:val="705"/>
          <w:jc w:val="center"/>
        </w:trPr>
        <w:tc>
          <w:tcPr>
            <w:tcW w:w="845" w:type="dxa"/>
            <w:tcBorders>
              <w:top w:val="single" w:sz="8" w:space="0" w:color="auto"/>
            </w:tcBorders>
            <w:noWrap/>
            <w:vAlign w:val="center"/>
          </w:tcPr>
          <w:p w:rsidR="008276AD" w:rsidRDefault="008276AD">
            <w:pPr>
              <w:ind w:right="-223"/>
              <w:rPr>
                <w:rFonts w:ascii="仿宋" w:eastAsia="仿宋" w:hAnsi="仿宋"/>
                <w:spacing w:val="-24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932" w:type="dxa"/>
            <w:gridSpan w:val="3"/>
            <w:tcBorders>
              <w:top w:val="single" w:sz="8" w:space="0" w:color="auto"/>
            </w:tcBorders>
            <w:noWrap/>
            <w:vAlign w:val="center"/>
          </w:tcPr>
          <w:p w:rsidR="008276AD" w:rsidRDefault="00827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8" w:space="0" w:color="auto"/>
            </w:tcBorders>
            <w:noWrap/>
            <w:vAlign w:val="center"/>
          </w:tcPr>
          <w:p w:rsidR="008276AD" w:rsidRDefault="008276AD">
            <w:pPr>
              <w:ind w:left="-108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</w:tcBorders>
            <w:noWrap/>
            <w:vAlign w:val="center"/>
          </w:tcPr>
          <w:p w:rsidR="008276AD" w:rsidRDefault="00827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auto"/>
            </w:tcBorders>
            <w:noWrap/>
            <w:vAlign w:val="center"/>
          </w:tcPr>
          <w:p w:rsidR="008276AD" w:rsidRDefault="00827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</w:tcBorders>
            <w:noWrap/>
            <w:vAlign w:val="center"/>
          </w:tcPr>
          <w:p w:rsidR="008276AD" w:rsidRDefault="00827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vMerge w:val="restart"/>
            <w:tcBorders>
              <w:top w:val="single" w:sz="8" w:space="0" w:color="auto"/>
            </w:tcBorders>
            <w:noWrap/>
            <w:vAlign w:val="center"/>
          </w:tcPr>
          <w:p w:rsidR="008276AD" w:rsidRDefault="00827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二寸照片</w:t>
            </w:r>
          </w:p>
        </w:tc>
      </w:tr>
      <w:tr w:rsidR="008276AD">
        <w:trPr>
          <w:cantSplit/>
          <w:trHeight w:val="705"/>
          <w:jc w:val="center"/>
        </w:trPr>
        <w:tc>
          <w:tcPr>
            <w:tcW w:w="845" w:type="dxa"/>
            <w:noWrap/>
            <w:vAlign w:val="center"/>
          </w:tcPr>
          <w:p w:rsidR="008276AD" w:rsidRDefault="008276A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932" w:type="dxa"/>
            <w:gridSpan w:val="3"/>
            <w:noWrap/>
            <w:vAlign w:val="center"/>
          </w:tcPr>
          <w:p w:rsidR="008276AD" w:rsidRDefault="00827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noWrap/>
            <w:vAlign w:val="center"/>
          </w:tcPr>
          <w:p w:rsidR="008276AD" w:rsidRDefault="00827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籍贯</w:t>
            </w:r>
          </w:p>
        </w:tc>
        <w:tc>
          <w:tcPr>
            <w:tcW w:w="834" w:type="dxa"/>
            <w:gridSpan w:val="2"/>
            <w:noWrap/>
            <w:vAlign w:val="center"/>
          </w:tcPr>
          <w:p w:rsidR="008276AD" w:rsidRDefault="00827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noWrap/>
            <w:vAlign w:val="center"/>
          </w:tcPr>
          <w:p w:rsidR="008276AD" w:rsidRDefault="00827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439" w:type="dxa"/>
            <w:gridSpan w:val="2"/>
            <w:noWrap/>
            <w:vAlign w:val="center"/>
          </w:tcPr>
          <w:p w:rsidR="008276AD" w:rsidRDefault="00827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vMerge/>
            <w:tcBorders>
              <w:top w:val="single" w:sz="8" w:space="0" w:color="auto"/>
            </w:tcBorders>
            <w:vAlign w:val="center"/>
          </w:tcPr>
          <w:p w:rsidR="008276AD" w:rsidRDefault="008276A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76AD">
        <w:trPr>
          <w:cantSplit/>
          <w:trHeight w:val="705"/>
          <w:jc w:val="center"/>
        </w:trPr>
        <w:tc>
          <w:tcPr>
            <w:tcW w:w="845" w:type="dxa"/>
            <w:noWrap/>
            <w:vAlign w:val="center"/>
          </w:tcPr>
          <w:p w:rsidR="008276AD" w:rsidRDefault="00827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最高学历</w:t>
            </w:r>
          </w:p>
        </w:tc>
        <w:tc>
          <w:tcPr>
            <w:tcW w:w="1932" w:type="dxa"/>
            <w:gridSpan w:val="3"/>
            <w:noWrap/>
            <w:vAlign w:val="center"/>
          </w:tcPr>
          <w:p w:rsidR="008276AD" w:rsidRDefault="00827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noWrap/>
            <w:vAlign w:val="center"/>
          </w:tcPr>
          <w:p w:rsidR="008276AD" w:rsidRDefault="00827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最高</w:t>
            </w:r>
          </w:p>
          <w:p w:rsidR="008276AD" w:rsidRDefault="00827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834" w:type="dxa"/>
            <w:gridSpan w:val="2"/>
            <w:noWrap/>
            <w:vAlign w:val="center"/>
          </w:tcPr>
          <w:p w:rsidR="008276AD" w:rsidRDefault="00827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noWrap/>
            <w:vAlign w:val="center"/>
          </w:tcPr>
          <w:p w:rsidR="008276AD" w:rsidRDefault="00827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婚姻状况</w:t>
            </w:r>
          </w:p>
        </w:tc>
        <w:tc>
          <w:tcPr>
            <w:tcW w:w="1439" w:type="dxa"/>
            <w:gridSpan w:val="2"/>
            <w:noWrap/>
            <w:vAlign w:val="center"/>
          </w:tcPr>
          <w:p w:rsidR="008276AD" w:rsidRDefault="00827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vMerge/>
            <w:tcBorders>
              <w:top w:val="single" w:sz="8" w:space="0" w:color="auto"/>
            </w:tcBorders>
            <w:vAlign w:val="center"/>
          </w:tcPr>
          <w:p w:rsidR="008276AD" w:rsidRDefault="008276A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76AD">
        <w:trPr>
          <w:cantSplit/>
          <w:trHeight w:val="705"/>
          <w:jc w:val="center"/>
        </w:trPr>
        <w:tc>
          <w:tcPr>
            <w:tcW w:w="845" w:type="dxa"/>
            <w:noWrap/>
            <w:vAlign w:val="center"/>
          </w:tcPr>
          <w:p w:rsidR="008276AD" w:rsidRDefault="00827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毕业学校</w:t>
            </w:r>
          </w:p>
        </w:tc>
        <w:tc>
          <w:tcPr>
            <w:tcW w:w="2715" w:type="dxa"/>
            <w:gridSpan w:val="5"/>
            <w:noWrap/>
            <w:vAlign w:val="center"/>
          </w:tcPr>
          <w:p w:rsidR="008276AD" w:rsidRDefault="00827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noWrap/>
            <w:vAlign w:val="center"/>
          </w:tcPr>
          <w:p w:rsidR="008276AD" w:rsidRDefault="00827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所学专业</w:t>
            </w:r>
          </w:p>
        </w:tc>
        <w:tc>
          <w:tcPr>
            <w:tcW w:w="2991" w:type="dxa"/>
            <w:gridSpan w:val="4"/>
            <w:noWrap/>
            <w:vAlign w:val="center"/>
          </w:tcPr>
          <w:p w:rsidR="008276AD" w:rsidRDefault="00827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vMerge/>
            <w:tcBorders>
              <w:top w:val="single" w:sz="8" w:space="0" w:color="auto"/>
            </w:tcBorders>
            <w:vAlign w:val="center"/>
          </w:tcPr>
          <w:p w:rsidR="008276AD" w:rsidRDefault="008276A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76AD">
        <w:trPr>
          <w:cantSplit/>
          <w:trHeight w:val="705"/>
          <w:jc w:val="center"/>
        </w:trPr>
        <w:tc>
          <w:tcPr>
            <w:tcW w:w="845" w:type="dxa"/>
            <w:noWrap/>
            <w:vAlign w:val="center"/>
          </w:tcPr>
          <w:p w:rsidR="008276AD" w:rsidRDefault="00827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英语等级</w:t>
            </w:r>
          </w:p>
        </w:tc>
        <w:tc>
          <w:tcPr>
            <w:tcW w:w="1932" w:type="dxa"/>
            <w:gridSpan w:val="3"/>
            <w:noWrap/>
            <w:vAlign w:val="center"/>
          </w:tcPr>
          <w:p w:rsidR="008276AD" w:rsidRDefault="00827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7" w:type="dxa"/>
            <w:gridSpan w:val="4"/>
            <w:noWrap/>
            <w:vAlign w:val="center"/>
          </w:tcPr>
          <w:p w:rsidR="008276AD" w:rsidRDefault="00827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5296" w:type="dxa"/>
            <w:gridSpan w:val="7"/>
            <w:noWrap/>
            <w:vAlign w:val="center"/>
          </w:tcPr>
          <w:p w:rsidR="008276AD" w:rsidRDefault="00827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4"/>
                <w:szCs w:val="24"/>
              </w:rPr>
              <w:t>（身份证扫描件一并上传）</w:t>
            </w:r>
          </w:p>
        </w:tc>
      </w:tr>
      <w:tr w:rsidR="008276AD">
        <w:trPr>
          <w:cantSplit/>
          <w:trHeight w:val="705"/>
          <w:jc w:val="center"/>
        </w:trPr>
        <w:tc>
          <w:tcPr>
            <w:tcW w:w="845" w:type="dxa"/>
            <w:noWrap/>
            <w:vAlign w:val="center"/>
          </w:tcPr>
          <w:p w:rsidR="008276AD" w:rsidRDefault="00827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健康状况</w:t>
            </w:r>
          </w:p>
        </w:tc>
        <w:tc>
          <w:tcPr>
            <w:tcW w:w="3549" w:type="dxa"/>
            <w:gridSpan w:val="7"/>
            <w:noWrap/>
            <w:vAlign w:val="center"/>
          </w:tcPr>
          <w:p w:rsidR="008276AD" w:rsidRDefault="00827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noWrap/>
            <w:vAlign w:val="center"/>
          </w:tcPr>
          <w:p w:rsidR="008276AD" w:rsidRDefault="00827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既往病史</w:t>
            </w:r>
          </w:p>
        </w:tc>
        <w:tc>
          <w:tcPr>
            <w:tcW w:w="3744" w:type="dxa"/>
            <w:gridSpan w:val="5"/>
            <w:noWrap/>
            <w:vAlign w:val="center"/>
          </w:tcPr>
          <w:p w:rsidR="008276AD" w:rsidRDefault="00827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76AD">
        <w:trPr>
          <w:cantSplit/>
          <w:trHeight w:val="705"/>
          <w:jc w:val="center"/>
        </w:trPr>
        <w:tc>
          <w:tcPr>
            <w:tcW w:w="845" w:type="dxa"/>
            <w:noWrap/>
            <w:vAlign w:val="center"/>
          </w:tcPr>
          <w:p w:rsidR="008276AD" w:rsidRDefault="008276AD">
            <w:pPr>
              <w:spacing w:line="260" w:lineRule="exact"/>
              <w:ind w:left="200" w:hangingChars="100" w:hanging="200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报考</w:t>
            </w:r>
          </w:p>
          <w:p w:rsidR="008276AD" w:rsidRDefault="008276AD">
            <w:pPr>
              <w:spacing w:line="260" w:lineRule="exact"/>
              <w:ind w:left="200" w:hangingChars="100" w:hanging="200"/>
              <w:jc w:val="center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岗位</w:t>
            </w:r>
          </w:p>
        </w:tc>
        <w:tc>
          <w:tcPr>
            <w:tcW w:w="3549" w:type="dxa"/>
            <w:gridSpan w:val="7"/>
            <w:noWrap/>
            <w:vAlign w:val="center"/>
          </w:tcPr>
          <w:p w:rsidR="008276AD" w:rsidRDefault="00827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18"/>
                <w:szCs w:val="18"/>
              </w:rPr>
              <w:t>（如：专任教师、辅导员、实验工作人员及其他专技岗工作人员等）</w:t>
            </w:r>
          </w:p>
        </w:tc>
        <w:tc>
          <w:tcPr>
            <w:tcW w:w="1552" w:type="dxa"/>
            <w:gridSpan w:val="2"/>
            <w:noWrap/>
            <w:vAlign w:val="center"/>
          </w:tcPr>
          <w:p w:rsidR="008276AD" w:rsidRDefault="008276AD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联系方式</w:t>
            </w:r>
          </w:p>
        </w:tc>
        <w:tc>
          <w:tcPr>
            <w:tcW w:w="3744" w:type="dxa"/>
            <w:gridSpan w:val="5"/>
            <w:noWrap/>
            <w:vAlign w:val="center"/>
          </w:tcPr>
          <w:p w:rsidR="008276AD" w:rsidRDefault="00827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76AD">
        <w:trPr>
          <w:cantSplit/>
          <w:trHeight w:val="90"/>
          <w:jc w:val="center"/>
        </w:trPr>
        <w:tc>
          <w:tcPr>
            <w:tcW w:w="845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8276AD" w:rsidRDefault="008276AD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学习经历（从高中起）</w:t>
            </w:r>
          </w:p>
        </w:tc>
        <w:tc>
          <w:tcPr>
            <w:tcW w:w="1291" w:type="dxa"/>
            <w:noWrap/>
            <w:vAlign w:val="center"/>
          </w:tcPr>
          <w:p w:rsidR="008276AD" w:rsidRDefault="008276AD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起止年月</w:t>
            </w:r>
          </w:p>
        </w:tc>
        <w:tc>
          <w:tcPr>
            <w:tcW w:w="1013" w:type="dxa"/>
            <w:gridSpan w:val="3"/>
            <w:noWrap/>
            <w:vAlign w:val="center"/>
          </w:tcPr>
          <w:p w:rsidR="008276AD" w:rsidRDefault="008276AD">
            <w:pPr>
              <w:spacing w:before="40"/>
              <w:ind w:left="1200" w:hangingChars="500" w:hanging="120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</w:t>
            </w:r>
          </w:p>
        </w:tc>
        <w:tc>
          <w:tcPr>
            <w:tcW w:w="1018" w:type="dxa"/>
            <w:gridSpan w:val="2"/>
            <w:noWrap/>
            <w:vAlign w:val="center"/>
          </w:tcPr>
          <w:p w:rsidR="008276AD" w:rsidRDefault="008276AD">
            <w:pPr>
              <w:spacing w:before="40"/>
              <w:ind w:left="1200" w:hangingChars="500" w:hanging="120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1779" w:type="dxa"/>
            <w:gridSpan w:val="3"/>
            <w:noWrap/>
            <w:vAlign w:val="center"/>
          </w:tcPr>
          <w:p w:rsidR="008276AD" w:rsidRDefault="008276AD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毕业学校</w:t>
            </w:r>
          </w:p>
        </w:tc>
        <w:tc>
          <w:tcPr>
            <w:tcW w:w="1439" w:type="dxa"/>
            <w:gridSpan w:val="2"/>
            <w:noWrap/>
            <w:vAlign w:val="center"/>
          </w:tcPr>
          <w:p w:rsidR="008276AD" w:rsidRDefault="008276AD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所学专业</w:t>
            </w:r>
          </w:p>
        </w:tc>
        <w:tc>
          <w:tcPr>
            <w:tcW w:w="733" w:type="dxa"/>
            <w:gridSpan w:val="2"/>
            <w:noWrap/>
            <w:vAlign w:val="center"/>
          </w:tcPr>
          <w:p w:rsidR="008276AD" w:rsidRDefault="008276AD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学制</w:t>
            </w:r>
          </w:p>
        </w:tc>
        <w:tc>
          <w:tcPr>
            <w:tcW w:w="1572" w:type="dxa"/>
            <w:noWrap/>
            <w:vAlign w:val="center"/>
          </w:tcPr>
          <w:p w:rsidR="008276AD" w:rsidRDefault="008276AD">
            <w:pPr>
              <w:spacing w:before="40"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培养方式</w:t>
            </w:r>
          </w:p>
        </w:tc>
      </w:tr>
      <w:tr w:rsidR="008276AD">
        <w:trPr>
          <w:cantSplit/>
          <w:trHeight w:val="479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vAlign w:val="center"/>
          </w:tcPr>
          <w:p w:rsidR="008276AD" w:rsidRDefault="008276A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noWrap/>
            <w:vAlign w:val="center"/>
          </w:tcPr>
          <w:p w:rsidR="008276AD" w:rsidRDefault="008276AD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noWrap/>
            <w:vAlign w:val="center"/>
          </w:tcPr>
          <w:p w:rsidR="008276AD" w:rsidRDefault="008276AD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noWrap/>
            <w:vAlign w:val="center"/>
          </w:tcPr>
          <w:p w:rsidR="008276AD" w:rsidRDefault="008276AD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9" w:type="dxa"/>
            <w:gridSpan w:val="3"/>
            <w:noWrap/>
            <w:vAlign w:val="center"/>
          </w:tcPr>
          <w:p w:rsidR="008276AD" w:rsidRDefault="008276AD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noWrap/>
            <w:vAlign w:val="center"/>
          </w:tcPr>
          <w:p w:rsidR="008276AD" w:rsidRDefault="008276AD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noWrap/>
            <w:vAlign w:val="center"/>
          </w:tcPr>
          <w:p w:rsidR="008276AD" w:rsidRDefault="008276AD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2" w:type="dxa"/>
            <w:noWrap/>
            <w:vAlign w:val="center"/>
          </w:tcPr>
          <w:p w:rsidR="008276AD" w:rsidRDefault="008276AD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76AD">
        <w:trPr>
          <w:cantSplit/>
          <w:trHeight w:val="505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vAlign w:val="center"/>
          </w:tcPr>
          <w:p w:rsidR="008276AD" w:rsidRDefault="008276A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noWrap/>
            <w:vAlign w:val="center"/>
          </w:tcPr>
          <w:p w:rsidR="008276AD" w:rsidRDefault="008276AD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noWrap/>
            <w:vAlign w:val="center"/>
          </w:tcPr>
          <w:p w:rsidR="008276AD" w:rsidRDefault="008276AD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noWrap/>
            <w:vAlign w:val="center"/>
          </w:tcPr>
          <w:p w:rsidR="008276AD" w:rsidRDefault="008276AD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9" w:type="dxa"/>
            <w:gridSpan w:val="3"/>
            <w:noWrap/>
            <w:vAlign w:val="center"/>
          </w:tcPr>
          <w:p w:rsidR="008276AD" w:rsidRDefault="008276AD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noWrap/>
            <w:vAlign w:val="center"/>
          </w:tcPr>
          <w:p w:rsidR="008276AD" w:rsidRDefault="008276AD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noWrap/>
            <w:vAlign w:val="center"/>
          </w:tcPr>
          <w:p w:rsidR="008276AD" w:rsidRDefault="008276AD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2" w:type="dxa"/>
            <w:noWrap/>
            <w:vAlign w:val="center"/>
          </w:tcPr>
          <w:p w:rsidR="008276AD" w:rsidRDefault="008276AD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76AD">
        <w:trPr>
          <w:cantSplit/>
          <w:trHeight w:val="483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vAlign w:val="center"/>
          </w:tcPr>
          <w:p w:rsidR="008276AD" w:rsidRDefault="008276A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noWrap/>
            <w:vAlign w:val="center"/>
          </w:tcPr>
          <w:p w:rsidR="008276AD" w:rsidRDefault="008276AD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noWrap/>
            <w:vAlign w:val="center"/>
          </w:tcPr>
          <w:p w:rsidR="008276AD" w:rsidRDefault="008276AD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noWrap/>
            <w:vAlign w:val="center"/>
          </w:tcPr>
          <w:p w:rsidR="008276AD" w:rsidRDefault="008276AD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9" w:type="dxa"/>
            <w:gridSpan w:val="3"/>
            <w:noWrap/>
            <w:vAlign w:val="center"/>
          </w:tcPr>
          <w:p w:rsidR="008276AD" w:rsidRDefault="008276AD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noWrap/>
            <w:vAlign w:val="center"/>
          </w:tcPr>
          <w:p w:rsidR="008276AD" w:rsidRDefault="008276AD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noWrap/>
            <w:vAlign w:val="center"/>
          </w:tcPr>
          <w:p w:rsidR="008276AD" w:rsidRDefault="008276AD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2" w:type="dxa"/>
            <w:noWrap/>
            <w:vAlign w:val="center"/>
          </w:tcPr>
          <w:p w:rsidR="008276AD" w:rsidRDefault="008276AD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76AD">
        <w:trPr>
          <w:cantSplit/>
          <w:trHeight w:val="483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vAlign w:val="center"/>
          </w:tcPr>
          <w:p w:rsidR="008276AD" w:rsidRDefault="008276A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noWrap/>
            <w:vAlign w:val="center"/>
          </w:tcPr>
          <w:p w:rsidR="008276AD" w:rsidRDefault="008276AD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noWrap/>
            <w:vAlign w:val="center"/>
          </w:tcPr>
          <w:p w:rsidR="008276AD" w:rsidRDefault="008276AD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noWrap/>
            <w:vAlign w:val="center"/>
          </w:tcPr>
          <w:p w:rsidR="008276AD" w:rsidRDefault="008276AD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9" w:type="dxa"/>
            <w:gridSpan w:val="3"/>
            <w:noWrap/>
            <w:vAlign w:val="center"/>
          </w:tcPr>
          <w:p w:rsidR="008276AD" w:rsidRDefault="008276AD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noWrap/>
            <w:vAlign w:val="center"/>
          </w:tcPr>
          <w:p w:rsidR="008276AD" w:rsidRDefault="008276AD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noWrap/>
            <w:vAlign w:val="center"/>
          </w:tcPr>
          <w:p w:rsidR="008276AD" w:rsidRDefault="008276AD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2" w:type="dxa"/>
            <w:noWrap/>
            <w:vAlign w:val="center"/>
          </w:tcPr>
          <w:p w:rsidR="008276AD" w:rsidRDefault="008276AD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76AD">
        <w:trPr>
          <w:cantSplit/>
          <w:trHeight w:val="467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vAlign w:val="center"/>
          </w:tcPr>
          <w:p w:rsidR="008276AD" w:rsidRDefault="008276A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noWrap/>
            <w:vAlign w:val="center"/>
          </w:tcPr>
          <w:p w:rsidR="008276AD" w:rsidRDefault="008276AD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noWrap/>
            <w:vAlign w:val="center"/>
          </w:tcPr>
          <w:p w:rsidR="008276AD" w:rsidRDefault="008276AD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noWrap/>
            <w:vAlign w:val="center"/>
          </w:tcPr>
          <w:p w:rsidR="008276AD" w:rsidRDefault="008276AD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9" w:type="dxa"/>
            <w:gridSpan w:val="3"/>
            <w:noWrap/>
            <w:vAlign w:val="center"/>
          </w:tcPr>
          <w:p w:rsidR="008276AD" w:rsidRDefault="008276AD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noWrap/>
            <w:vAlign w:val="center"/>
          </w:tcPr>
          <w:p w:rsidR="008276AD" w:rsidRDefault="008276AD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noWrap/>
            <w:vAlign w:val="center"/>
          </w:tcPr>
          <w:p w:rsidR="008276AD" w:rsidRDefault="008276AD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2" w:type="dxa"/>
            <w:noWrap/>
            <w:vAlign w:val="center"/>
          </w:tcPr>
          <w:p w:rsidR="008276AD" w:rsidRDefault="008276AD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76AD">
        <w:trPr>
          <w:cantSplit/>
          <w:trHeight w:val="467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vAlign w:val="center"/>
          </w:tcPr>
          <w:p w:rsidR="008276AD" w:rsidRDefault="008276A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noWrap/>
            <w:vAlign w:val="center"/>
          </w:tcPr>
          <w:p w:rsidR="008276AD" w:rsidRDefault="008276AD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noWrap/>
            <w:vAlign w:val="center"/>
          </w:tcPr>
          <w:p w:rsidR="008276AD" w:rsidRDefault="008276AD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noWrap/>
            <w:vAlign w:val="center"/>
          </w:tcPr>
          <w:p w:rsidR="008276AD" w:rsidRDefault="008276AD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9" w:type="dxa"/>
            <w:gridSpan w:val="3"/>
            <w:noWrap/>
            <w:vAlign w:val="center"/>
          </w:tcPr>
          <w:p w:rsidR="008276AD" w:rsidRDefault="008276AD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noWrap/>
            <w:vAlign w:val="center"/>
          </w:tcPr>
          <w:p w:rsidR="008276AD" w:rsidRDefault="008276AD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noWrap/>
            <w:vAlign w:val="center"/>
          </w:tcPr>
          <w:p w:rsidR="008276AD" w:rsidRDefault="008276AD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2" w:type="dxa"/>
            <w:noWrap/>
            <w:vAlign w:val="center"/>
          </w:tcPr>
          <w:p w:rsidR="008276AD" w:rsidRDefault="008276AD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76AD">
        <w:trPr>
          <w:cantSplit/>
          <w:trHeight w:val="705"/>
          <w:jc w:val="center"/>
        </w:trPr>
        <w:tc>
          <w:tcPr>
            <w:tcW w:w="845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8276AD" w:rsidRDefault="008276A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家庭主要成员情况</w:t>
            </w:r>
          </w:p>
          <w:p w:rsidR="008276AD" w:rsidRDefault="008276AD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noWrap/>
            <w:vAlign w:val="center"/>
          </w:tcPr>
          <w:p w:rsidR="008276AD" w:rsidRDefault="008276AD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称谓</w:t>
            </w:r>
          </w:p>
        </w:tc>
        <w:tc>
          <w:tcPr>
            <w:tcW w:w="2031" w:type="dxa"/>
            <w:gridSpan w:val="5"/>
            <w:noWrap/>
            <w:vAlign w:val="center"/>
          </w:tcPr>
          <w:p w:rsidR="008276AD" w:rsidRDefault="008276AD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3218" w:type="dxa"/>
            <w:gridSpan w:val="5"/>
            <w:noWrap/>
            <w:vAlign w:val="center"/>
          </w:tcPr>
          <w:p w:rsidR="008276AD" w:rsidRDefault="008276AD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现工作单位</w:t>
            </w:r>
          </w:p>
        </w:tc>
        <w:tc>
          <w:tcPr>
            <w:tcW w:w="2305" w:type="dxa"/>
            <w:gridSpan w:val="3"/>
            <w:noWrap/>
            <w:vAlign w:val="center"/>
          </w:tcPr>
          <w:p w:rsidR="008276AD" w:rsidRDefault="008276AD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现职务</w:t>
            </w:r>
          </w:p>
        </w:tc>
      </w:tr>
      <w:tr w:rsidR="008276AD">
        <w:trPr>
          <w:cantSplit/>
          <w:trHeight w:val="502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vAlign w:val="center"/>
          </w:tcPr>
          <w:p w:rsidR="008276AD" w:rsidRDefault="008276A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noWrap/>
            <w:vAlign w:val="center"/>
          </w:tcPr>
          <w:p w:rsidR="008276AD" w:rsidRDefault="008276AD">
            <w:pPr>
              <w:spacing w:before="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1" w:type="dxa"/>
            <w:gridSpan w:val="5"/>
            <w:noWrap/>
            <w:vAlign w:val="center"/>
          </w:tcPr>
          <w:p w:rsidR="008276AD" w:rsidRDefault="008276AD">
            <w:pPr>
              <w:spacing w:before="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18" w:type="dxa"/>
            <w:gridSpan w:val="5"/>
            <w:noWrap/>
            <w:vAlign w:val="center"/>
          </w:tcPr>
          <w:p w:rsidR="008276AD" w:rsidRDefault="008276AD">
            <w:pPr>
              <w:spacing w:before="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noWrap/>
            <w:vAlign w:val="center"/>
          </w:tcPr>
          <w:p w:rsidR="008276AD" w:rsidRDefault="008276AD">
            <w:pPr>
              <w:spacing w:before="4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76AD">
        <w:trPr>
          <w:cantSplit/>
          <w:trHeight w:val="490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vAlign w:val="center"/>
          </w:tcPr>
          <w:p w:rsidR="008276AD" w:rsidRDefault="008276A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noWrap/>
            <w:vAlign w:val="center"/>
          </w:tcPr>
          <w:p w:rsidR="008276AD" w:rsidRDefault="008276AD">
            <w:pPr>
              <w:spacing w:before="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1" w:type="dxa"/>
            <w:gridSpan w:val="5"/>
            <w:noWrap/>
            <w:vAlign w:val="center"/>
          </w:tcPr>
          <w:p w:rsidR="008276AD" w:rsidRDefault="008276AD">
            <w:pPr>
              <w:spacing w:before="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18" w:type="dxa"/>
            <w:gridSpan w:val="5"/>
            <w:noWrap/>
            <w:vAlign w:val="center"/>
          </w:tcPr>
          <w:p w:rsidR="008276AD" w:rsidRDefault="008276AD">
            <w:pPr>
              <w:spacing w:before="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noWrap/>
            <w:vAlign w:val="center"/>
          </w:tcPr>
          <w:p w:rsidR="008276AD" w:rsidRDefault="008276AD">
            <w:pPr>
              <w:spacing w:before="4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76AD">
        <w:trPr>
          <w:cantSplit/>
          <w:trHeight w:val="490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vAlign w:val="center"/>
          </w:tcPr>
          <w:p w:rsidR="008276AD" w:rsidRDefault="008276A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noWrap/>
            <w:vAlign w:val="center"/>
          </w:tcPr>
          <w:p w:rsidR="008276AD" w:rsidRDefault="008276AD">
            <w:pPr>
              <w:spacing w:before="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1" w:type="dxa"/>
            <w:gridSpan w:val="5"/>
            <w:noWrap/>
            <w:vAlign w:val="center"/>
          </w:tcPr>
          <w:p w:rsidR="008276AD" w:rsidRDefault="008276AD">
            <w:pPr>
              <w:spacing w:before="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18" w:type="dxa"/>
            <w:gridSpan w:val="5"/>
            <w:noWrap/>
            <w:vAlign w:val="center"/>
          </w:tcPr>
          <w:p w:rsidR="008276AD" w:rsidRDefault="008276AD">
            <w:pPr>
              <w:spacing w:before="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noWrap/>
            <w:vAlign w:val="center"/>
          </w:tcPr>
          <w:p w:rsidR="008276AD" w:rsidRDefault="008276AD">
            <w:pPr>
              <w:spacing w:before="4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76AD">
        <w:trPr>
          <w:cantSplit/>
          <w:trHeight w:val="502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vAlign w:val="center"/>
          </w:tcPr>
          <w:p w:rsidR="008276AD" w:rsidRDefault="008276A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noWrap/>
            <w:vAlign w:val="center"/>
          </w:tcPr>
          <w:p w:rsidR="008276AD" w:rsidRDefault="008276AD">
            <w:pPr>
              <w:spacing w:before="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1" w:type="dxa"/>
            <w:gridSpan w:val="5"/>
            <w:noWrap/>
            <w:vAlign w:val="center"/>
          </w:tcPr>
          <w:p w:rsidR="008276AD" w:rsidRDefault="008276AD">
            <w:pPr>
              <w:spacing w:before="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18" w:type="dxa"/>
            <w:gridSpan w:val="5"/>
            <w:noWrap/>
            <w:vAlign w:val="center"/>
          </w:tcPr>
          <w:p w:rsidR="008276AD" w:rsidRDefault="008276AD">
            <w:pPr>
              <w:spacing w:before="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noWrap/>
            <w:vAlign w:val="center"/>
          </w:tcPr>
          <w:p w:rsidR="008276AD" w:rsidRDefault="008276AD">
            <w:pPr>
              <w:spacing w:before="4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76AD">
        <w:trPr>
          <w:cantSplit/>
          <w:trHeight w:val="502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vAlign w:val="center"/>
          </w:tcPr>
          <w:p w:rsidR="008276AD" w:rsidRDefault="008276A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noWrap/>
            <w:vAlign w:val="center"/>
          </w:tcPr>
          <w:p w:rsidR="008276AD" w:rsidRDefault="008276AD">
            <w:pPr>
              <w:spacing w:before="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1" w:type="dxa"/>
            <w:gridSpan w:val="5"/>
            <w:noWrap/>
            <w:vAlign w:val="center"/>
          </w:tcPr>
          <w:p w:rsidR="008276AD" w:rsidRDefault="008276AD">
            <w:pPr>
              <w:spacing w:before="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18" w:type="dxa"/>
            <w:gridSpan w:val="5"/>
            <w:noWrap/>
            <w:vAlign w:val="center"/>
          </w:tcPr>
          <w:p w:rsidR="008276AD" w:rsidRDefault="008276AD">
            <w:pPr>
              <w:spacing w:before="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noWrap/>
            <w:vAlign w:val="center"/>
          </w:tcPr>
          <w:p w:rsidR="008276AD" w:rsidRDefault="008276AD">
            <w:pPr>
              <w:spacing w:before="4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76AD">
        <w:trPr>
          <w:cantSplit/>
          <w:trHeight w:val="480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vAlign w:val="center"/>
          </w:tcPr>
          <w:p w:rsidR="008276AD" w:rsidRDefault="008276A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noWrap/>
            <w:vAlign w:val="center"/>
          </w:tcPr>
          <w:p w:rsidR="008276AD" w:rsidRDefault="008276AD">
            <w:pPr>
              <w:spacing w:before="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1" w:type="dxa"/>
            <w:gridSpan w:val="5"/>
            <w:noWrap/>
            <w:vAlign w:val="center"/>
          </w:tcPr>
          <w:p w:rsidR="008276AD" w:rsidRDefault="008276AD">
            <w:pPr>
              <w:spacing w:before="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18" w:type="dxa"/>
            <w:gridSpan w:val="5"/>
            <w:noWrap/>
            <w:vAlign w:val="center"/>
          </w:tcPr>
          <w:p w:rsidR="008276AD" w:rsidRDefault="008276AD">
            <w:pPr>
              <w:spacing w:before="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noWrap/>
            <w:vAlign w:val="center"/>
          </w:tcPr>
          <w:p w:rsidR="008276AD" w:rsidRDefault="008276AD">
            <w:pPr>
              <w:spacing w:before="4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76AD">
        <w:trPr>
          <w:cantSplit/>
          <w:trHeight w:val="538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vAlign w:val="center"/>
          </w:tcPr>
          <w:p w:rsidR="008276AD" w:rsidRDefault="008276A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noWrap/>
            <w:vAlign w:val="center"/>
          </w:tcPr>
          <w:p w:rsidR="008276AD" w:rsidRDefault="008276AD">
            <w:pPr>
              <w:spacing w:before="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1" w:type="dxa"/>
            <w:gridSpan w:val="5"/>
            <w:noWrap/>
            <w:vAlign w:val="center"/>
          </w:tcPr>
          <w:p w:rsidR="008276AD" w:rsidRDefault="008276AD">
            <w:pPr>
              <w:spacing w:before="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18" w:type="dxa"/>
            <w:gridSpan w:val="5"/>
            <w:noWrap/>
            <w:vAlign w:val="center"/>
          </w:tcPr>
          <w:p w:rsidR="008276AD" w:rsidRDefault="008276AD">
            <w:pPr>
              <w:spacing w:before="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noWrap/>
            <w:vAlign w:val="center"/>
          </w:tcPr>
          <w:p w:rsidR="008276AD" w:rsidRDefault="008276AD">
            <w:pPr>
              <w:spacing w:before="4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76AD">
        <w:trPr>
          <w:cantSplit/>
          <w:trHeight w:val="4002"/>
          <w:jc w:val="center"/>
        </w:trPr>
        <w:tc>
          <w:tcPr>
            <w:tcW w:w="845" w:type="dxa"/>
            <w:tcBorders>
              <w:left w:val="single" w:sz="4" w:space="0" w:color="auto"/>
            </w:tcBorders>
            <w:noWrap/>
            <w:vAlign w:val="center"/>
          </w:tcPr>
          <w:p w:rsidR="008276AD" w:rsidRDefault="008276A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科研及社会实践情况</w:t>
            </w:r>
          </w:p>
        </w:tc>
        <w:tc>
          <w:tcPr>
            <w:tcW w:w="8845" w:type="dxa"/>
            <w:gridSpan w:val="14"/>
            <w:tcBorders>
              <w:right w:val="single" w:sz="4" w:space="0" w:color="auto"/>
            </w:tcBorders>
            <w:noWrap/>
            <w:vAlign w:val="center"/>
          </w:tcPr>
          <w:p w:rsidR="008276AD" w:rsidRDefault="008276A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276AD" w:rsidRDefault="008276A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276AD" w:rsidRDefault="008276A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276AD" w:rsidRDefault="008276A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276AD" w:rsidRDefault="008276A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276AD" w:rsidRDefault="008276A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276AD" w:rsidRDefault="008276A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276AD" w:rsidRDefault="008276A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76AD">
        <w:trPr>
          <w:trHeight w:hRule="exact" w:val="3703"/>
          <w:jc w:val="center"/>
        </w:trPr>
        <w:tc>
          <w:tcPr>
            <w:tcW w:w="845" w:type="dxa"/>
            <w:tcBorders>
              <w:left w:val="single" w:sz="4" w:space="0" w:color="auto"/>
            </w:tcBorders>
            <w:noWrap/>
            <w:vAlign w:val="center"/>
          </w:tcPr>
          <w:p w:rsidR="008276AD" w:rsidRDefault="008276A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奖惩</w:t>
            </w:r>
          </w:p>
          <w:p w:rsidR="008276AD" w:rsidRDefault="008276A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及获</w:t>
            </w:r>
          </w:p>
          <w:p w:rsidR="008276AD" w:rsidRDefault="008276A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资格</w:t>
            </w:r>
          </w:p>
          <w:p w:rsidR="008276AD" w:rsidRDefault="008276A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证书</w:t>
            </w:r>
          </w:p>
          <w:p w:rsidR="008276AD" w:rsidRDefault="008276A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情况</w:t>
            </w:r>
          </w:p>
        </w:tc>
        <w:tc>
          <w:tcPr>
            <w:tcW w:w="8845" w:type="dxa"/>
            <w:gridSpan w:val="14"/>
            <w:tcBorders>
              <w:right w:val="single" w:sz="4" w:space="0" w:color="auto"/>
            </w:tcBorders>
            <w:noWrap/>
            <w:vAlign w:val="center"/>
          </w:tcPr>
          <w:p w:rsidR="008276AD" w:rsidRDefault="008276A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276AD" w:rsidRDefault="008276A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276AD" w:rsidRDefault="008276A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276AD" w:rsidRDefault="008276A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276AD" w:rsidRDefault="008276A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276AD" w:rsidRDefault="008276A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276AD" w:rsidRDefault="008276A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276AD" w:rsidRDefault="008276A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76AD">
        <w:trPr>
          <w:trHeight w:val="705"/>
          <w:jc w:val="center"/>
        </w:trPr>
        <w:tc>
          <w:tcPr>
            <w:tcW w:w="845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8276AD" w:rsidRDefault="00827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</w:t>
            </w:r>
          </w:p>
          <w:p w:rsidR="008276AD" w:rsidRDefault="00827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经历</w:t>
            </w:r>
          </w:p>
        </w:tc>
        <w:tc>
          <w:tcPr>
            <w:tcW w:w="1386" w:type="dxa"/>
            <w:gridSpan w:val="2"/>
            <w:noWrap/>
            <w:vAlign w:val="center"/>
          </w:tcPr>
          <w:p w:rsidR="008276AD" w:rsidRDefault="00827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起止时间</w:t>
            </w:r>
          </w:p>
        </w:tc>
        <w:tc>
          <w:tcPr>
            <w:tcW w:w="2321" w:type="dxa"/>
            <w:gridSpan w:val="6"/>
            <w:noWrap/>
            <w:vAlign w:val="center"/>
          </w:tcPr>
          <w:p w:rsidR="008276AD" w:rsidRDefault="00827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1424" w:type="dxa"/>
            <w:gridSpan w:val="2"/>
            <w:noWrap/>
            <w:vAlign w:val="center"/>
          </w:tcPr>
          <w:p w:rsidR="008276AD" w:rsidRDefault="00827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单位性质</w:t>
            </w:r>
          </w:p>
        </w:tc>
        <w:tc>
          <w:tcPr>
            <w:tcW w:w="1886" w:type="dxa"/>
            <w:gridSpan w:val="2"/>
            <w:noWrap/>
            <w:vAlign w:val="center"/>
          </w:tcPr>
          <w:p w:rsidR="008276AD" w:rsidRDefault="00827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人事关系</w:t>
            </w:r>
          </w:p>
          <w:p w:rsidR="008276AD" w:rsidRDefault="00827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所在单位</w:t>
            </w:r>
          </w:p>
        </w:tc>
        <w:tc>
          <w:tcPr>
            <w:tcW w:w="182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8276AD" w:rsidRDefault="008276A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职务、职称</w:t>
            </w:r>
          </w:p>
        </w:tc>
      </w:tr>
      <w:tr w:rsidR="008276AD">
        <w:trPr>
          <w:trHeight w:val="672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vAlign w:val="center"/>
          </w:tcPr>
          <w:p w:rsidR="008276AD" w:rsidRDefault="008276A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noWrap/>
            <w:vAlign w:val="center"/>
          </w:tcPr>
          <w:p w:rsidR="008276AD" w:rsidRDefault="00827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gridSpan w:val="6"/>
            <w:noWrap/>
            <w:vAlign w:val="center"/>
          </w:tcPr>
          <w:p w:rsidR="008276AD" w:rsidRDefault="00827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noWrap/>
            <w:vAlign w:val="center"/>
          </w:tcPr>
          <w:p w:rsidR="008276AD" w:rsidRDefault="00827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noWrap/>
            <w:vAlign w:val="center"/>
          </w:tcPr>
          <w:p w:rsidR="008276AD" w:rsidRDefault="00827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8276AD" w:rsidRDefault="008276A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76AD">
        <w:trPr>
          <w:trHeight w:val="672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vAlign w:val="center"/>
          </w:tcPr>
          <w:p w:rsidR="008276AD" w:rsidRDefault="008276A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noWrap/>
            <w:vAlign w:val="center"/>
          </w:tcPr>
          <w:p w:rsidR="008276AD" w:rsidRDefault="00827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gridSpan w:val="6"/>
            <w:noWrap/>
            <w:vAlign w:val="center"/>
          </w:tcPr>
          <w:p w:rsidR="008276AD" w:rsidRDefault="00827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noWrap/>
            <w:vAlign w:val="center"/>
          </w:tcPr>
          <w:p w:rsidR="008276AD" w:rsidRDefault="00827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noWrap/>
            <w:vAlign w:val="center"/>
          </w:tcPr>
          <w:p w:rsidR="008276AD" w:rsidRDefault="00827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8276AD" w:rsidRDefault="008276A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76AD">
        <w:trPr>
          <w:trHeight w:val="672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vAlign w:val="center"/>
          </w:tcPr>
          <w:p w:rsidR="008276AD" w:rsidRDefault="008276A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noWrap/>
            <w:vAlign w:val="center"/>
          </w:tcPr>
          <w:p w:rsidR="008276AD" w:rsidRDefault="00827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gridSpan w:val="6"/>
            <w:noWrap/>
            <w:vAlign w:val="center"/>
          </w:tcPr>
          <w:p w:rsidR="008276AD" w:rsidRDefault="00827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noWrap/>
            <w:vAlign w:val="center"/>
          </w:tcPr>
          <w:p w:rsidR="008276AD" w:rsidRDefault="00827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noWrap/>
            <w:vAlign w:val="center"/>
          </w:tcPr>
          <w:p w:rsidR="008276AD" w:rsidRDefault="00827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8276AD" w:rsidRDefault="008276A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76AD">
        <w:trPr>
          <w:cantSplit/>
          <w:trHeight w:val="2513"/>
          <w:jc w:val="center"/>
        </w:trPr>
        <w:tc>
          <w:tcPr>
            <w:tcW w:w="9690" w:type="dxa"/>
            <w:gridSpan w:val="1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76AD" w:rsidRDefault="008276AD">
            <w:pPr>
              <w:widowControl/>
              <w:spacing w:line="240" w:lineRule="atLeast"/>
              <w:ind w:firstLineChars="200" w:firstLine="482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  <w:p w:rsidR="008276AD" w:rsidRDefault="008276AD">
            <w:pPr>
              <w:widowControl/>
              <w:spacing w:line="440" w:lineRule="exact"/>
              <w:ind w:firstLineChars="200" w:firstLine="482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本人郑重承诺：以上所填信息均完整属实。如有不实，本人愿承担与此相关的一切责任。</w:t>
            </w:r>
            <w:r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  <w:br/>
            </w:r>
          </w:p>
          <w:p w:rsidR="008276AD" w:rsidRDefault="008276AD">
            <w:pPr>
              <w:widowControl/>
              <w:spacing w:line="440" w:lineRule="exact"/>
              <w:ind w:firstLineChars="500" w:firstLine="1205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本人签名（电子签名）：</w:t>
            </w: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br/>
            </w:r>
          </w:p>
          <w:p w:rsidR="008276AD" w:rsidRDefault="008276AD">
            <w:pPr>
              <w:widowControl/>
              <w:spacing w:line="440" w:lineRule="exact"/>
              <w:ind w:firstLineChars="2900" w:firstLine="6987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8276AD" w:rsidRDefault="008276AD">
      <w:pPr>
        <w:rPr>
          <w:color w:val="FF0000"/>
        </w:rPr>
      </w:pPr>
      <w:r>
        <w:rPr>
          <w:rFonts w:cs="宋体" w:hint="eastAsia"/>
          <w:b/>
          <w:bCs/>
          <w:color w:val="FF0000"/>
        </w:rPr>
        <w:t>备注：报考辅导员系列的应聘人员需另外提供中共党员（含中共预备党员）证明等材料的扫描件。</w:t>
      </w:r>
    </w:p>
    <w:sectPr w:rsidR="008276AD" w:rsidSect="005F05E7">
      <w:headerReference w:type="default" r:id="rId6"/>
      <w:pgSz w:w="11906" w:h="16838"/>
      <w:pgMar w:top="1440" w:right="1576" w:bottom="1440" w:left="15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6AD" w:rsidRDefault="008276AD">
      <w:r>
        <w:separator/>
      </w:r>
    </w:p>
  </w:endnote>
  <w:endnote w:type="continuationSeparator" w:id="0">
    <w:p w:rsidR="008276AD" w:rsidRDefault="00827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6AD" w:rsidRDefault="008276AD">
      <w:r>
        <w:separator/>
      </w:r>
    </w:p>
  </w:footnote>
  <w:footnote w:type="continuationSeparator" w:id="0">
    <w:p w:rsidR="008276AD" w:rsidRDefault="00827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AD" w:rsidRDefault="008276AD" w:rsidP="00364198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22E6F87"/>
    <w:rsid w:val="00364198"/>
    <w:rsid w:val="005F05E7"/>
    <w:rsid w:val="00751218"/>
    <w:rsid w:val="008276AD"/>
    <w:rsid w:val="008C549F"/>
    <w:rsid w:val="033E1D9F"/>
    <w:rsid w:val="156D537F"/>
    <w:rsid w:val="222E6F87"/>
    <w:rsid w:val="2C4D600B"/>
    <w:rsid w:val="36604F7E"/>
    <w:rsid w:val="452B0E52"/>
    <w:rsid w:val="50482B36"/>
    <w:rsid w:val="53196F17"/>
    <w:rsid w:val="592F03B7"/>
    <w:rsid w:val="6EC12B59"/>
    <w:rsid w:val="7EFF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5E7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05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04A7A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5F05E7"/>
  </w:style>
  <w:style w:type="paragraph" w:styleId="Header">
    <w:name w:val="header"/>
    <w:basedOn w:val="Normal"/>
    <w:link w:val="HeaderChar"/>
    <w:uiPriority w:val="99"/>
    <w:rsid w:val="00364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04A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87</Words>
  <Characters>502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subject/>
  <dc:creator>Administrator</dc:creator>
  <cp:keywords/>
  <dc:description/>
  <cp:lastModifiedBy>abcd</cp:lastModifiedBy>
  <cp:revision>2</cp:revision>
  <dcterms:created xsi:type="dcterms:W3CDTF">2022-03-04T01:57:00Z</dcterms:created>
  <dcterms:modified xsi:type="dcterms:W3CDTF">2022-03-04T01:57:00Z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CF9E9AAD6CAA4845B9F3A4F79AB83025</vt:lpwstr>
  </property>
</Properties>
</file>